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73" w:rsidRDefault="002949FA">
      <w:pPr>
        <w:pStyle w:val="Titre5"/>
        <w:framePr w:wrap="around"/>
      </w:pPr>
      <w:bookmarkStart w:id="0" w:name="_GoBack"/>
      <w:bookmarkEnd w:id="0"/>
      <w:r>
        <w:t>FFESSM  CODEP VAL D’Oise</w:t>
      </w:r>
    </w:p>
    <w:p w:rsidR="00767673" w:rsidRDefault="002949FA">
      <w:r>
        <w:rPr>
          <w:b/>
          <w:sz w:val="14"/>
        </w:rPr>
        <w:t>_______________________________________</w:t>
      </w:r>
    </w:p>
    <w:p w:rsidR="00767673" w:rsidRDefault="002949FA">
      <w:pPr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767673" w:rsidRDefault="002949FA">
      <w:pPr>
        <w:jc w:val="center"/>
      </w:pPr>
      <w:r>
        <w:rPr>
          <w:sz w:val="18"/>
        </w:rPr>
        <w:t>Siège social : 41 rue de Paris 95130 Franconville</w:t>
      </w:r>
    </w:p>
    <w:p w:rsidR="00767673" w:rsidRDefault="002949F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-783590</wp:posOffset>
            </wp:positionV>
            <wp:extent cx="1727835" cy="1943100"/>
            <wp:effectExtent l="0" t="0" r="5715" b="0"/>
            <wp:wrapNone/>
            <wp:docPr id="3" name="Image 3" descr="CD95-004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95-004-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673" w:rsidRDefault="00767673"/>
    <w:p w:rsidR="00767673" w:rsidRDefault="00767673"/>
    <w:p w:rsidR="00767673" w:rsidRDefault="00767673"/>
    <w:p w:rsidR="00767673" w:rsidRDefault="00767673"/>
    <w:p w:rsidR="00767673" w:rsidRDefault="00767673"/>
    <w:p w:rsidR="00767673" w:rsidRDefault="002949FA">
      <w:r>
        <w:rPr>
          <w:b/>
          <w:sz w:val="14"/>
        </w:rPr>
        <w:t>______________________________</w:t>
      </w:r>
    </w:p>
    <w:p w:rsidR="00767673" w:rsidRDefault="00767673">
      <w:pPr>
        <w:jc w:val="center"/>
        <w:rPr>
          <w:color w:val="3366FF"/>
        </w:rPr>
      </w:pPr>
    </w:p>
    <w:p w:rsidR="00767673" w:rsidRDefault="00767673"/>
    <w:p w:rsidR="00767673" w:rsidRDefault="00767673"/>
    <w:p w:rsidR="00767673" w:rsidRDefault="002949FA">
      <w:r>
        <w:rPr>
          <w:b/>
        </w:rPr>
        <w:t>Commission médicale et secourisme</w:t>
      </w:r>
    </w:p>
    <w:p w:rsidR="00767673" w:rsidRDefault="00767673"/>
    <w:p w:rsidR="00767673" w:rsidRDefault="002949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BULLETIN D’INSCRIPTION A LA FORMATION SECOURISME</w:t>
      </w:r>
    </w:p>
    <w:p w:rsidR="00767673" w:rsidRDefault="002949FA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PSC1 </w:t>
      </w:r>
    </w:p>
    <w:p w:rsidR="00767673" w:rsidRDefault="002949FA">
      <w:pPr>
        <w:jc w:val="center"/>
        <w:rPr>
          <w:b/>
          <w:bCs/>
          <w:sz w:val="22"/>
          <w:szCs w:val="24"/>
        </w:rPr>
      </w:pPr>
      <w:r>
        <w:rPr>
          <w:bCs/>
          <w:sz w:val="22"/>
          <w:szCs w:val="24"/>
        </w:rPr>
        <w:t>(Prévention et secours civique de niveau 1)</w:t>
      </w:r>
    </w:p>
    <w:p w:rsidR="00767673" w:rsidRDefault="00767673">
      <w:pPr>
        <w:jc w:val="center"/>
        <w:rPr>
          <w:b/>
          <w:bCs/>
          <w:sz w:val="24"/>
          <w:szCs w:val="24"/>
        </w:rPr>
      </w:pPr>
    </w:p>
    <w:p w:rsidR="00767673" w:rsidRDefault="002949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Dates : samedi 11 janvier 2020</w:t>
      </w:r>
      <w:r>
        <w:rPr>
          <w:rFonts w:ascii="Century Gothic" w:hAnsi="Century Gothic"/>
          <w:sz w:val="22"/>
        </w:rPr>
        <w:t> </w:t>
      </w:r>
    </w:p>
    <w:p w:rsidR="00767673" w:rsidRDefault="002949FA">
      <w:pPr>
        <w:ind w:left="142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Lieu : </w:t>
      </w:r>
      <w:r>
        <w:rPr>
          <w:b/>
          <w:bCs/>
          <w:color w:val="000000"/>
          <w:sz w:val="24"/>
          <w:szCs w:val="24"/>
        </w:rPr>
        <w:t>Jouy le Moutier  1 rue des blanchards</w:t>
      </w:r>
    </w:p>
    <w:p w:rsidR="00767673" w:rsidRDefault="00767673">
      <w:pPr>
        <w:ind w:left="142"/>
        <w:jc w:val="both"/>
        <w:rPr>
          <w:b/>
          <w:bCs/>
          <w:sz w:val="24"/>
          <w:szCs w:val="24"/>
        </w:rPr>
      </w:pPr>
    </w:p>
    <w:p w:rsidR="00767673" w:rsidRDefault="00767673">
      <w:pPr>
        <w:ind w:left="142"/>
        <w:jc w:val="both"/>
        <w:rPr>
          <w:b/>
          <w:bCs/>
          <w:sz w:val="24"/>
          <w:szCs w:val="24"/>
        </w:rPr>
      </w:pPr>
    </w:p>
    <w:p w:rsidR="00767673" w:rsidRDefault="002949F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Nom et prénom du stagiaire :</w:t>
      </w:r>
      <w:r>
        <w:rPr>
          <w:bCs/>
          <w:sz w:val="24"/>
          <w:szCs w:val="24"/>
        </w:rPr>
        <w:tab/>
      </w:r>
    </w:p>
    <w:p w:rsidR="00767673" w:rsidRDefault="00767673">
      <w:pPr>
        <w:jc w:val="both"/>
        <w:rPr>
          <w:bCs/>
          <w:sz w:val="24"/>
          <w:szCs w:val="24"/>
        </w:rPr>
      </w:pPr>
    </w:p>
    <w:p w:rsidR="00767673" w:rsidRDefault="002949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Date de naissance :  </w:t>
      </w:r>
      <w:r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Lieu de </w:t>
      </w:r>
      <w:r>
        <w:rPr>
          <w:bCs/>
          <w:sz w:val="24"/>
          <w:szCs w:val="24"/>
        </w:rPr>
        <w:t>naissance :</w:t>
      </w:r>
      <w:r>
        <w:rPr>
          <w:bCs/>
          <w:color w:val="0000FF"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  <w:r>
        <w:rPr>
          <w:bCs/>
          <w:sz w:val="24"/>
          <w:szCs w:val="24"/>
        </w:rPr>
        <w:t xml:space="preserve">Nationalité : </w:t>
      </w:r>
    </w:p>
    <w:p w:rsidR="00767673" w:rsidRDefault="00767673">
      <w:pPr>
        <w:jc w:val="both"/>
        <w:rPr>
          <w:bCs/>
          <w:sz w:val="24"/>
          <w:szCs w:val="24"/>
        </w:rPr>
      </w:pPr>
    </w:p>
    <w:p w:rsidR="00767673" w:rsidRDefault="002949FA">
      <w:pPr>
        <w:jc w:val="both"/>
        <w:rPr>
          <w:bCs/>
          <w:color w:val="0000FF"/>
          <w:sz w:val="24"/>
          <w:szCs w:val="24"/>
        </w:rPr>
      </w:pPr>
      <w:r>
        <w:rPr>
          <w:bCs/>
          <w:sz w:val="24"/>
          <w:szCs w:val="24"/>
        </w:rPr>
        <w:t xml:space="preserve">  Adresse :  </w:t>
      </w:r>
      <w:r>
        <w:rPr>
          <w:bCs/>
          <w:sz w:val="24"/>
          <w:szCs w:val="24"/>
        </w:rPr>
        <w:tab/>
      </w:r>
    </w:p>
    <w:p w:rsidR="00767673" w:rsidRDefault="00767673">
      <w:pPr>
        <w:jc w:val="both"/>
        <w:rPr>
          <w:bCs/>
          <w:color w:val="0000FF"/>
          <w:sz w:val="24"/>
          <w:szCs w:val="24"/>
        </w:rPr>
      </w:pPr>
    </w:p>
    <w:p w:rsidR="00767673" w:rsidRDefault="00767673">
      <w:pPr>
        <w:jc w:val="both"/>
        <w:rPr>
          <w:bCs/>
          <w:sz w:val="24"/>
          <w:szCs w:val="24"/>
        </w:rPr>
      </w:pPr>
    </w:p>
    <w:p w:rsidR="00767673" w:rsidRDefault="002949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Téléphone :</w:t>
      </w:r>
      <w:r>
        <w:rPr>
          <w:bCs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 :</w:t>
      </w:r>
    </w:p>
    <w:p w:rsidR="00767673" w:rsidRDefault="00767673">
      <w:pPr>
        <w:jc w:val="both"/>
        <w:rPr>
          <w:bCs/>
          <w:sz w:val="24"/>
          <w:szCs w:val="24"/>
        </w:rPr>
      </w:pPr>
    </w:p>
    <w:p w:rsidR="00767673" w:rsidRDefault="002949FA">
      <w:pPr>
        <w:jc w:val="both"/>
        <w:rPr>
          <w:bCs/>
          <w:color w:val="0000FF"/>
          <w:sz w:val="24"/>
          <w:szCs w:val="24"/>
        </w:rPr>
      </w:pPr>
      <w:r>
        <w:rPr>
          <w:bCs/>
          <w:sz w:val="24"/>
          <w:szCs w:val="24"/>
        </w:rPr>
        <w:t xml:space="preserve">  Club d’appartenance :</w:t>
      </w:r>
      <w:r>
        <w:rPr>
          <w:bCs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Numéro du club : </w:t>
      </w:r>
      <w:r>
        <w:rPr>
          <w:bCs/>
          <w:color w:val="0000FF"/>
          <w:sz w:val="24"/>
          <w:szCs w:val="24"/>
        </w:rPr>
        <w:tab/>
      </w:r>
    </w:p>
    <w:p w:rsidR="00767673" w:rsidRDefault="00767673">
      <w:pPr>
        <w:jc w:val="both"/>
        <w:rPr>
          <w:bCs/>
          <w:sz w:val="24"/>
          <w:szCs w:val="24"/>
        </w:rPr>
      </w:pPr>
    </w:p>
    <w:p w:rsidR="00767673" w:rsidRDefault="002949FA">
      <w:pPr>
        <w:jc w:val="both"/>
        <w:rPr>
          <w:bCs/>
          <w:color w:val="0000FF"/>
          <w:sz w:val="24"/>
          <w:szCs w:val="24"/>
        </w:rPr>
      </w:pPr>
      <w:r>
        <w:rPr>
          <w:bCs/>
          <w:sz w:val="24"/>
          <w:szCs w:val="24"/>
        </w:rPr>
        <w:t xml:space="preserve">  Numéro de licence fédérale :</w:t>
      </w:r>
      <w:r>
        <w:rPr>
          <w:bCs/>
          <w:color w:val="0000FF"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</w:p>
    <w:p w:rsidR="00767673" w:rsidRDefault="00767673">
      <w:pPr>
        <w:jc w:val="both"/>
        <w:rPr>
          <w:bCs/>
          <w:sz w:val="24"/>
          <w:szCs w:val="24"/>
        </w:rPr>
      </w:pPr>
    </w:p>
    <w:p w:rsidR="00767673" w:rsidRDefault="002949FA">
      <w:pPr>
        <w:jc w:val="both"/>
        <w:rPr>
          <w:bCs/>
          <w:color w:val="0000FF"/>
          <w:sz w:val="24"/>
          <w:szCs w:val="24"/>
        </w:rPr>
      </w:pPr>
      <w:r>
        <w:rPr>
          <w:bCs/>
          <w:sz w:val="24"/>
          <w:szCs w:val="24"/>
        </w:rPr>
        <w:t xml:space="preserve">  Niveau de plongée :</w:t>
      </w:r>
      <w:r>
        <w:rPr>
          <w:bCs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</w:p>
    <w:p w:rsidR="00767673" w:rsidRDefault="00767673">
      <w:pPr>
        <w:jc w:val="both"/>
        <w:rPr>
          <w:bCs/>
          <w:sz w:val="24"/>
          <w:szCs w:val="24"/>
        </w:rPr>
      </w:pPr>
    </w:p>
    <w:p w:rsidR="00767673" w:rsidRDefault="002949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Joindre un chèque de </w:t>
      </w:r>
      <w:r>
        <w:rPr>
          <w:bCs/>
          <w:sz w:val="32"/>
          <w:szCs w:val="24"/>
        </w:rPr>
        <w:t>30 €</w:t>
      </w:r>
      <w:r>
        <w:rPr>
          <w:bCs/>
          <w:sz w:val="24"/>
          <w:szCs w:val="24"/>
        </w:rPr>
        <w:t xml:space="preserve"> à l’ordre du « CODEP 95 de plongée »</w:t>
      </w:r>
    </w:p>
    <w:p w:rsidR="00767673" w:rsidRDefault="00767673">
      <w:pPr>
        <w:jc w:val="both"/>
        <w:rPr>
          <w:sz w:val="24"/>
          <w:szCs w:val="24"/>
        </w:rPr>
      </w:pPr>
    </w:p>
    <w:p w:rsidR="00767673" w:rsidRDefault="00767673">
      <w:pPr>
        <w:ind w:left="120"/>
        <w:jc w:val="both"/>
        <w:rPr>
          <w:bCs/>
          <w:sz w:val="24"/>
          <w:szCs w:val="24"/>
        </w:rPr>
      </w:pPr>
    </w:p>
    <w:p w:rsidR="00767673" w:rsidRDefault="00767673">
      <w:pPr>
        <w:ind w:left="120"/>
        <w:jc w:val="both"/>
        <w:rPr>
          <w:bCs/>
          <w:sz w:val="24"/>
          <w:szCs w:val="24"/>
        </w:rPr>
      </w:pPr>
    </w:p>
    <w:p w:rsidR="00767673" w:rsidRDefault="002949FA">
      <w:pPr>
        <w:ind w:left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Signature du Président de club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Signature du candidat</w:t>
      </w:r>
    </w:p>
    <w:p w:rsidR="00767673" w:rsidRDefault="002949FA">
      <w:pPr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767673" w:rsidRDefault="00767673">
      <w:pPr>
        <w:ind w:left="120"/>
        <w:jc w:val="both"/>
        <w:rPr>
          <w:rFonts w:ascii="Franklin Gothic Demi" w:hAnsi="Franklin Gothic Demi"/>
          <w:color w:val="0000FF"/>
          <w:sz w:val="24"/>
          <w:szCs w:val="24"/>
        </w:rPr>
      </w:pPr>
    </w:p>
    <w:p w:rsidR="00767673" w:rsidRDefault="00767673">
      <w:pPr>
        <w:ind w:left="120"/>
        <w:jc w:val="both"/>
        <w:rPr>
          <w:rFonts w:ascii="Franklin Gothic Demi" w:hAnsi="Franklin Gothic Demi"/>
          <w:color w:val="0000FF"/>
          <w:sz w:val="24"/>
          <w:szCs w:val="24"/>
        </w:rPr>
      </w:pPr>
    </w:p>
    <w:p w:rsidR="00767673" w:rsidRDefault="00767673">
      <w:pPr>
        <w:ind w:left="120"/>
        <w:jc w:val="both"/>
        <w:rPr>
          <w:b/>
          <w:bCs/>
          <w:sz w:val="24"/>
          <w:szCs w:val="24"/>
        </w:rPr>
      </w:pPr>
    </w:p>
    <w:p w:rsidR="00767673" w:rsidRDefault="002949FA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PS: </w:t>
      </w:r>
      <w:r>
        <w:rPr>
          <w:bCs/>
          <w:i/>
          <w:iCs/>
          <w:sz w:val="24"/>
          <w:szCs w:val="24"/>
        </w:rPr>
        <w:t xml:space="preserve">retourner ce bulletin d’inscription rempli, avec le règlement joint, par </w:t>
      </w:r>
      <w:r>
        <w:rPr>
          <w:bCs/>
          <w:i/>
          <w:iCs/>
          <w:sz w:val="24"/>
          <w:szCs w:val="24"/>
          <w:u w:val="single"/>
        </w:rPr>
        <w:t>voie postale uniquement</w:t>
      </w:r>
      <w:r>
        <w:rPr>
          <w:bCs/>
          <w:i/>
          <w:iCs/>
          <w:sz w:val="24"/>
          <w:szCs w:val="24"/>
        </w:rPr>
        <w:t>, à :</w:t>
      </w:r>
    </w:p>
    <w:p w:rsidR="00767673" w:rsidRDefault="002949FA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Stéphane ORÈS</w:t>
      </w:r>
    </w:p>
    <w:p w:rsidR="00767673" w:rsidRDefault="002949FA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81 rue du Général Leclerc</w:t>
      </w:r>
    </w:p>
    <w:p w:rsidR="00767673" w:rsidRDefault="002949FA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95600 EAUBONNE</w:t>
      </w:r>
    </w:p>
    <w:p w:rsidR="00767673" w:rsidRDefault="00767673">
      <w:pPr>
        <w:ind w:left="120"/>
        <w:jc w:val="both"/>
        <w:rPr>
          <w:bCs/>
          <w:i/>
          <w:iCs/>
          <w:sz w:val="24"/>
          <w:szCs w:val="24"/>
        </w:rPr>
      </w:pPr>
    </w:p>
    <w:p w:rsidR="00767673" w:rsidRDefault="002949FA">
      <w:pPr>
        <w:ind w:left="120"/>
        <w:jc w:val="both"/>
        <w:rPr>
          <w:bCs/>
          <w:i/>
          <w:iCs/>
          <w:sz w:val="24"/>
          <w:szCs w:val="24"/>
          <w:lang w:val="de-DE"/>
        </w:rPr>
      </w:pPr>
      <w:r>
        <w:rPr>
          <w:bCs/>
          <w:i/>
          <w:iCs/>
          <w:sz w:val="24"/>
          <w:szCs w:val="24"/>
          <w:lang w:val="de-DE"/>
        </w:rPr>
        <w:t>E-mail : stephane.ores@free.fr</w:t>
      </w:r>
    </w:p>
    <w:p w:rsidR="00767673" w:rsidRDefault="002949FA">
      <w:pPr>
        <w:ind w:left="120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lastRenderedPageBreak/>
        <w:t>Téléphone : 06 60 66 37 32 </w:t>
      </w:r>
    </w:p>
    <w:sectPr w:rsidR="00767673">
      <w:pgSz w:w="12242" w:h="15842"/>
      <w:pgMar w:top="1418" w:right="561" w:bottom="39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55"/>
    <w:rsid w:val="00182955"/>
    <w:rsid w:val="001F6205"/>
    <w:rsid w:val="00215E6A"/>
    <w:rsid w:val="0023502C"/>
    <w:rsid w:val="002949FA"/>
    <w:rsid w:val="00367E69"/>
    <w:rsid w:val="003765E5"/>
    <w:rsid w:val="0041197F"/>
    <w:rsid w:val="0044567D"/>
    <w:rsid w:val="004E4144"/>
    <w:rsid w:val="005855B4"/>
    <w:rsid w:val="00594A4D"/>
    <w:rsid w:val="00767673"/>
    <w:rsid w:val="008450D7"/>
    <w:rsid w:val="00887EF4"/>
    <w:rsid w:val="00A17881"/>
    <w:rsid w:val="00AB46A4"/>
    <w:rsid w:val="00AD0944"/>
    <w:rsid w:val="00AE0E62"/>
    <w:rsid w:val="00BC53C5"/>
    <w:rsid w:val="00CB33D6"/>
    <w:rsid w:val="00E558AF"/>
    <w:rsid w:val="00F94644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29525-D0D8-45DC-BC89-09A60918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SA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framePr w:w="7212" w:h="615" w:hSpace="141" w:wrap="around" w:vAnchor="text" w:hAnchor="page" w:x="2800" w:y="-815"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6\SECOURISME%20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SECOURISME inscription.dot</Template>
  <TotalTime>1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creator>Dr ORES 2011</dc:creator>
  <cp:lastModifiedBy>Falh</cp:lastModifiedBy>
  <cp:revision>2</cp:revision>
  <cp:lastPrinted>2006-12-04T18:07:00Z</cp:lastPrinted>
  <dcterms:created xsi:type="dcterms:W3CDTF">2019-11-06T16:15:00Z</dcterms:created>
  <dcterms:modified xsi:type="dcterms:W3CDTF">2019-11-06T16:15:00Z</dcterms:modified>
</cp:coreProperties>
</file>